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76" w:rsidRDefault="00DD1D76">
      <w:pPr>
        <w:ind w:left="-70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32"/>
          <w:szCs w:val="32"/>
          <w:u w:val="single"/>
        </w:rPr>
        <w:t>Α Ι Τ Η Σ Η – ΥΠΕΥΘΥΝΗ ΔΗΛΩΣΗ</w:t>
      </w:r>
      <w:r>
        <w:rPr>
          <w:rFonts w:ascii="Calibri" w:hAnsi="Calibri" w:cs="Calibri"/>
          <w:b/>
          <w:sz w:val="32"/>
          <w:szCs w:val="32"/>
          <w:u w:val="single"/>
        </w:rPr>
        <w:br/>
      </w:r>
      <w:r>
        <w:rPr>
          <w:rFonts w:ascii="Calibri" w:hAnsi="Calibri" w:cs="Calibri"/>
          <w:b/>
          <w:sz w:val="28"/>
          <w:szCs w:val="28"/>
        </w:rPr>
        <w:t>για ατομική αξιολόγηση μαθητή/τριας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18"/>
          <w:szCs w:val="18"/>
        </w:rPr>
        <w:t>σύμφωνα με τα άρθρα 3 και 4 της Υ.Α. 211076/ΓΔ4/6-12-2018 (ΦΕΚ Β’ 5614/13.12.2018)</w:t>
      </w:r>
      <w:r>
        <w:rPr>
          <w:rFonts w:ascii="Calibri" w:hAnsi="Calibri" w:cs="Calibri"/>
          <w:b/>
          <w:sz w:val="28"/>
          <w:szCs w:val="28"/>
          <w:u w:val="single"/>
        </w:rPr>
        <w:br/>
      </w:r>
    </w:p>
    <w:p w:rsidR="00DD1D76" w:rsidRDefault="00DD1D76">
      <w:pPr>
        <w:ind w:left="-70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Του/Της</w:t>
      </w:r>
    </w:p>
    <w:p w:rsidR="00DD1D76" w:rsidRDefault="00DD1D76">
      <w:pPr>
        <w:spacing w:line="480" w:lineRule="auto"/>
        <w:ind w:left="-709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(στοιχεία γονέα – κηδεμόνα)</w:t>
      </w:r>
    </w:p>
    <w:p w:rsidR="00DD1D76" w:rsidRDefault="00DD1D76">
      <w:pPr>
        <w:spacing w:line="480" w:lineRule="auto"/>
        <w:ind w:left="-709"/>
        <w:rPr>
          <w:rFonts w:ascii="Calibri" w:hAnsi="Calibri" w:cs="Calibri"/>
          <w:b/>
          <w:sz w:val="22"/>
          <w:szCs w:val="22"/>
        </w:rPr>
      </w:pPr>
    </w:p>
    <w:p w:rsidR="00DD1D76" w:rsidRDefault="00DD1D76">
      <w:pPr>
        <w:spacing w:line="480" w:lineRule="auto"/>
        <w:ind w:left="-70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ΕΠΩΝΥΜΟ: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……………………………………………………………………….</w:t>
      </w:r>
    </w:p>
    <w:p w:rsidR="00DD1D76" w:rsidRDefault="00DD1D76">
      <w:pPr>
        <w:spacing w:line="480" w:lineRule="auto"/>
        <w:ind w:left="-70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ΟΝΟΜΑ:</w:t>
      </w:r>
      <w:r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</w:t>
      </w:r>
    </w:p>
    <w:p w:rsidR="00DD1D76" w:rsidRDefault="00DD1D76">
      <w:pPr>
        <w:spacing w:line="480" w:lineRule="auto"/>
        <w:ind w:left="-70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ΑΡ.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ΑΣΤ.ΤΑΥΤΟΤΗΤΑΣ: </w:t>
      </w:r>
      <w:r>
        <w:rPr>
          <w:rFonts w:ascii="Calibri" w:hAnsi="Calibri" w:cs="Calibri"/>
          <w:sz w:val="18"/>
          <w:szCs w:val="18"/>
        </w:rPr>
        <w:t>………………………………………………….</w:t>
      </w:r>
    </w:p>
    <w:p w:rsidR="00DD1D76" w:rsidRDefault="00DD1D76">
      <w:pPr>
        <w:spacing w:line="480" w:lineRule="auto"/>
        <w:ind w:left="-70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Δ/ΝΣΗ ΚΑΤΟΙΚΙΑΣ:</w:t>
      </w:r>
      <w:r>
        <w:rPr>
          <w:rFonts w:ascii="Calibri" w:hAnsi="Calibri" w:cs="Calibri"/>
          <w:sz w:val="18"/>
          <w:szCs w:val="18"/>
        </w:rPr>
        <w:t>…………………………………………………………..</w:t>
      </w:r>
    </w:p>
    <w:p w:rsidR="00DD1D76" w:rsidRDefault="00DD1D76">
      <w:pPr>
        <w:spacing w:line="480" w:lineRule="auto"/>
        <w:ind w:lef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</w:p>
    <w:p w:rsidR="00DD1D76" w:rsidRDefault="00DD1D76">
      <w:pPr>
        <w:spacing w:line="480" w:lineRule="auto"/>
        <w:ind w:left="-709"/>
        <w:rPr>
          <w:rFonts w:ascii="Calibri" w:hAnsi="Calibri" w:cs="Calibri"/>
          <w:sz w:val="18"/>
          <w:szCs w:val="18"/>
        </w:rPr>
      </w:pPr>
    </w:p>
    <w:p w:rsidR="00DD1D76" w:rsidRDefault="00DD1D76">
      <w:pPr>
        <w:spacing w:line="480" w:lineRule="auto"/>
        <w:ind w:left="-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ΤΗΛ.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ΕΠΙΚΟΙΝΩΝΙΑΣ: </w:t>
      </w:r>
    </w:p>
    <w:p w:rsidR="00DD1D76" w:rsidRDefault="00DD1D76">
      <w:pPr>
        <w:spacing w:line="480" w:lineRule="auto"/>
        <w:ind w:left="-70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1.………………………………………………………………………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>(μητέρας)</w:t>
      </w:r>
    </w:p>
    <w:p w:rsidR="00DD1D76" w:rsidRDefault="00DD1D76">
      <w:pPr>
        <w:spacing w:line="480" w:lineRule="auto"/>
        <w:ind w:lef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18"/>
          <w:szCs w:val="18"/>
        </w:rPr>
        <w:t>.…………………………………………………………………..</w:t>
      </w:r>
      <w:r>
        <w:rPr>
          <w:rFonts w:ascii="Calibri" w:hAnsi="Calibri" w:cs="Calibri"/>
          <w:i/>
          <w:sz w:val="18"/>
          <w:szCs w:val="18"/>
        </w:rPr>
        <w:t xml:space="preserve"> (πατέρα)</w:t>
      </w:r>
      <w:r>
        <w:rPr>
          <w:rFonts w:ascii="Calibri" w:hAnsi="Calibri" w:cs="Calibri"/>
          <w:b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3</w:t>
      </w:r>
      <w:r>
        <w:rPr>
          <w:rFonts w:ascii="Calibri" w:hAnsi="Calibri" w:cs="Calibri"/>
          <w:i/>
          <w:sz w:val="18"/>
          <w:szCs w:val="18"/>
        </w:rPr>
        <w:t>……………………………………………………………….(οικίας/εργασίας)</w:t>
      </w:r>
    </w:p>
    <w:p w:rsidR="00DD1D76" w:rsidRDefault="00DD1D76">
      <w:pPr>
        <w:spacing w:line="480" w:lineRule="auto"/>
        <w:ind w:left="-70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 xml:space="preserve">Θεσσαλονίκη: </w:t>
      </w:r>
      <w:r>
        <w:rPr>
          <w:rFonts w:ascii="Calibri" w:hAnsi="Calibri" w:cs="Calibri"/>
          <w:sz w:val="18"/>
          <w:szCs w:val="18"/>
        </w:rPr>
        <w:t xml:space="preserve">        ……......</w:t>
      </w:r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18"/>
          <w:szCs w:val="18"/>
        </w:rPr>
        <w:t>……………………</w:t>
      </w:r>
      <w:r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18"/>
          <w:szCs w:val="18"/>
        </w:rPr>
        <w:t>……....….</w:t>
      </w:r>
    </w:p>
    <w:p w:rsidR="00DD1D76" w:rsidRDefault="00DD1D76">
      <w:pPr>
        <w:spacing w:line="480" w:lineRule="auto"/>
        <w:ind w:left="-70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Υποβολή αρχικού αιτήματος από:</w:t>
      </w:r>
    </w:p>
    <w:p w:rsidR="00DD1D76" w:rsidRDefault="00DD1D76">
      <w:pPr>
        <w:spacing w:line="480" w:lineRule="auto"/>
        <w:ind w:left="-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Α.</w:t>
      </w:r>
      <w:r>
        <w:rPr>
          <w:rFonts w:ascii="Calibri" w:hAnsi="Calibri" w:cs="Calibri"/>
          <w:sz w:val="20"/>
          <w:szCs w:val="20"/>
        </w:rPr>
        <w:t xml:space="preserve">  Γονέα *              </w:t>
      </w:r>
      <w:r>
        <w:rPr>
          <w:rFonts w:ascii="Calibri" w:hAnsi="Calibri" w:cs="Calibri"/>
          <w:sz w:val="20"/>
          <w:szCs w:val="20"/>
        </w:rPr>
        <w:sym w:font="Wingdings" w:char="F06F"/>
      </w:r>
    </w:p>
    <w:p w:rsidR="00DD1D76" w:rsidRDefault="00DD1D76">
      <w:pPr>
        <w:spacing w:line="480" w:lineRule="auto"/>
        <w:ind w:left="-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Β.</w:t>
      </w:r>
      <w:r>
        <w:rPr>
          <w:rFonts w:ascii="Calibri" w:hAnsi="Calibri" w:cs="Calibri"/>
          <w:sz w:val="20"/>
          <w:szCs w:val="20"/>
        </w:rPr>
        <w:t xml:space="preserve">  Ε.Δ.Υ.                  </w:t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DD1D76" w:rsidRDefault="00DD1D76">
      <w:pPr>
        <w:spacing w:line="480" w:lineRule="auto"/>
        <w:ind w:left="-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Γ</w:t>
      </w:r>
      <w:r>
        <w:rPr>
          <w:rFonts w:ascii="Calibri" w:hAnsi="Calibri" w:cs="Calibri"/>
          <w:sz w:val="20"/>
          <w:szCs w:val="20"/>
        </w:rPr>
        <w:t xml:space="preserve">.   Σχολείο              </w:t>
      </w:r>
      <w:r>
        <w:rPr>
          <w:rFonts w:ascii="Calibri" w:hAnsi="Calibri" w:cs="Calibri"/>
          <w:sz w:val="20"/>
          <w:szCs w:val="20"/>
        </w:rPr>
        <w:sym w:font="Wingdings" w:char="00A8"/>
      </w:r>
    </w:p>
    <w:p w:rsidR="00DD1D76" w:rsidRDefault="00DD1D76" w:rsidP="00513FAF">
      <w:pPr>
        <w:ind w:left="-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Με την παρούσα αίτηση – δήλωση </w:t>
      </w:r>
      <w:r>
        <w:rPr>
          <w:rFonts w:ascii="Calibri" w:hAnsi="Calibri" w:cs="Calibri"/>
          <w:b/>
          <w:sz w:val="20"/>
          <w:szCs w:val="20"/>
          <w:u w:val="single"/>
        </w:rPr>
        <w:t>συναινώ και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αποδέχομαι </w:t>
      </w:r>
      <w:r>
        <w:rPr>
          <w:rFonts w:ascii="Calibri" w:hAnsi="Calibri" w:cs="Calibri"/>
          <w:sz w:val="20"/>
          <w:szCs w:val="20"/>
        </w:rPr>
        <w:t>η υπηρεσία σας να προβεί σε</w:t>
      </w:r>
    </w:p>
    <w:p w:rsidR="00DD1D76" w:rsidRDefault="00DD1D76" w:rsidP="00513FAF">
      <w:pPr>
        <w:ind w:left="-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οποιαδήποτε συνεργασία κριθεί  απαραίτητη, </w:t>
      </w:r>
      <w:proofErr w:type="spellStart"/>
      <w:r>
        <w:rPr>
          <w:rFonts w:ascii="Calibri" w:hAnsi="Calibri" w:cs="Calibri"/>
          <w:sz w:val="20"/>
          <w:szCs w:val="20"/>
        </w:rPr>
        <w:t>π.χ</w:t>
      </w:r>
      <w:proofErr w:type="spellEnd"/>
    </w:p>
    <w:p w:rsidR="00DD1D76" w:rsidRDefault="00DD1D76" w:rsidP="00513FAF">
      <w:pPr>
        <w:ind w:left="-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με τους εκπαιδευτικούς και γενικά με το σχολείο</w:t>
      </w:r>
    </w:p>
    <w:p w:rsidR="00DD1D76" w:rsidRDefault="00DD1D76" w:rsidP="00513FAF">
      <w:pPr>
        <w:ind w:left="-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του παιδιού και όλους τους άλλους φορείς,</w:t>
      </w:r>
    </w:p>
    <w:p w:rsidR="00DD1D76" w:rsidRDefault="00DD1D76" w:rsidP="00513FAF">
      <w:pPr>
        <w:ind w:left="-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ιατροπαιδαγωγικά κέντρα, νοσοκομεία, ιδιωτικά θεραπευτήρια, όπου το παιδί έχει αξιολογηθεί ή υποστηρίζεται, για να αντληθούν πληροφορίες</w:t>
      </w:r>
    </w:p>
    <w:p w:rsidR="00DD1D76" w:rsidRDefault="00DD1D76" w:rsidP="00513FAF">
      <w:pPr>
        <w:ind w:left="-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χρήσιμες για την αξιολόγησή του.</w:t>
      </w:r>
    </w:p>
    <w:p w:rsidR="00DD1D76" w:rsidRDefault="00DD1D76">
      <w:pPr>
        <w:ind w:left="-709"/>
        <w:rPr>
          <w:rFonts w:ascii="Calibri" w:hAnsi="Calibri" w:cs="Calibri"/>
          <w:sz w:val="20"/>
          <w:szCs w:val="20"/>
        </w:rPr>
      </w:pPr>
    </w:p>
    <w:p w:rsidR="00DD1D76" w:rsidRDefault="00DD1D76">
      <w:pPr>
        <w:ind w:leftChars="-295" w:left="-608" w:hangingChars="50" w:hanging="1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*Για την υποβολή της αίτησης  είναι απαραίτητη η ενυπόγραφη συναίνεση των γονέων</w:t>
      </w:r>
    </w:p>
    <w:p w:rsidR="00DD1D76" w:rsidRDefault="00CA6835">
      <w:pPr>
        <w:spacing w:line="360" w:lineRule="auto"/>
        <w:ind w:left="-315"/>
        <w:rPr>
          <w:rFonts w:ascii="Calibri" w:hAnsi="Calibri" w:cs="Calibr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107950</wp:posOffset>
                </wp:positionV>
                <wp:extent cx="2974340" cy="1508125"/>
                <wp:effectExtent l="13335" t="12700" r="12700" b="1270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9A" w:rsidRPr="009F5113" w:rsidRDefault="00382548" w:rsidP="004803D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Έλαβε γνώση και σ</w:t>
                            </w:r>
                            <w:bookmarkStart w:id="0" w:name="_GoBack"/>
                            <w:bookmarkEnd w:id="0"/>
                            <w:r w:rsidR="00802D9A" w:rsidRPr="009F51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υναινεί ο έτερος κηδεμόνας:</w:t>
                            </w:r>
                          </w:p>
                          <w:p w:rsidR="00802D9A" w:rsidRPr="004803DB" w:rsidRDefault="00802D9A" w:rsidP="004803D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803DB">
                              <w:rPr>
                                <w:rFonts w:ascii="Calibri" w:hAnsi="Calibri" w:cs="Calibri"/>
                              </w:rPr>
                              <w:t xml:space="preserve">ΝΑΙ  </w:t>
                            </w:r>
                            <w:r w:rsidRPr="004803DB">
                              <w:rPr>
                                <w:rFonts w:ascii="Calibri" w:hAnsi="Calibri" w:cs="Calibri"/>
                              </w:rPr>
                              <w:sym w:font="Wingdings" w:char="F06F"/>
                            </w:r>
                            <w:r w:rsidRPr="004803DB">
                              <w:rPr>
                                <w:rFonts w:ascii="Calibri" w:hAnsi="Calibri" w:cs="Calibri"/>
                              </w:rPr>
                              <w:t xml:space="preserve">       ΟΧΙ </w:t>
                            </w:r>
                            <w:r w:rsidRPr="004803DB">
                              <w:rPr>
                                <w:rFonts w:ascii="Calibri" w:hAnsi="Calibri" w:cs="Calibri"/>
                              </w:rPr>
                              <w:sym w:font="Wingdings" w:char="F06F"/>
                            </w:r>
                          </w:p>
                          <w:p w:rsidR="00802D9A" w:rsidRPr="004803DB" w:rsidRDefault="00802D9A" w:rsidP="004803DB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802D9A" w:rsidRDefault="00802D9A" w:rsidP="004803DB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802D9A" w:rsidRPr="004803DB" w:rsidRDefault="00802D9A" w:rsidP="004803DB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802D9A" w:rsidRPr="004803DB" w:rsidRDefault="00802D9A" w:rsidP="004803DB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802D9A" w:rsidRDefault="00802D9A" w:rsidP="004803DB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803D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………………………………………………………….</w:t>
                            </w:r>
                          </w:p>
                          <w:p w:rsidR="00802D9A" w:rsidRPr="009F5113" w:rsidRDefault="00802D9A" w:rsidP="009F511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9F5113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(Ονοματεπώνυμο και υπογραφή έτερου κηδεμόνα)</w:t>
                            </w:r>
                          </w:p>
                          <w:p w:rsidR="00802D9A" w:rsidRPr="004803DB" w:rsidRDefault="00802D9A" w:rsidP="004803DB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3.2pt;margin-top:8.5pt;width:234.2pt;height:1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">
                <v:textbox>
                  <w:txbxContent>
                    <w:p w:rsidR="00802D9A" w:rsidRPr="009F5113" w:rsidRDefault="00382548" w:rsidP="004803DB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Έλαβε γνώση και σ</w:t>
                      </w:r>
                      <w:bookmarkStart w:id="1" w:name="_GoBack"/>
                      <w:bookmarkEnd w:id="1"/>
                      <w:r w:rsidR="00802D9A" w:rsidRPr="009F5113">
                        <w:rPr>
                          <w:rFonts w:ascii="Calibri" w:hAnsi="Calibri" w:cs="Calibri"/>
                          <w:sz w:val="22"/>
                          <w:szCs w:val="22"/>
                        </w:rPr>
                        <w:t>υναινεί ο έτερος κηδεμόνας:</w:t>
                      </w:r>
                    </w:p>
                    <w:p w:rsidR="00802D9A" w:rsidRPr="004803DB" w:rsidRDefault="00802D9A" w:rsidP="004803D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803DB">
                        <w:rPr>
                          <w:rFonts w:ascii="Calibri" w:hAnsi="Calibri" w:cs="Calibri"/>
                        </w:rPr>
                        <w:t xml:space="preserve">ΝΑΙ  </w:t>
                      </w:r>
                      <w:r w:rsidRPr="004803DB">
                        <w:rPr>
                          <w:rFonts w:ascii="Calibri" w:hAnsi="Calibri" w:cs="Calibri"/>
                        </w:rPr>
                        <w:sym w:font="Wingdings" w:char="F06F"/>
                      </w:r>
                      <w:r w:rsidRPr="004803DB">
                        <w:rPr>
                          <w:rFonts w:ascii="Calibri" w:hAnsi="Calibri" w:cs="Calibri"/>
                        </w:rPr>
                        <w:t xml:space="preserve">       ΟΧΙ </w:t>
                      </w:r>
                      <w:r w:rsidRPr="004803DB">
                        <w:rPr>
                          <w:rFonts w:ascii="Calibri" w:hAnsi="Calibri" w:cs="Calibri"/>
                        </w:rPr>
                        <w:sym w:font="Wingdings" w:char="F06F"/>
                      </w:r>
                    </w:p>
                    <w:p w:rsidR="00802D9A" w:rsidRPr="004803DB" w:rsidRDefault="00802D9A" w:rsidP="004803DB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802D9A" w:rsidRDefault="00802D9A" w:rsidP="004803DB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802D9A" w:rsidRPr="004803DB" w:rsidRDefault="00802D9A" w:rsidP="004803DB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802D9A" w:rsidRPr="004803DB" w:rsidRDefault="00802D9A" w:rsidP="004803DB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802D9A" w:rsidRDefault="00802D9A" w:rsidP="004803DB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803DB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………………………………………………………….</w:t>
                      </w:r>
                    </w:p>
                    <w:p w:rsidR="00802D9A" w:rsidRPr="009F5113" w:rsidRDefault="00802D9A" w:rsidP="009F5113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9F5113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(Ονοματεπώνυμο και υπογραφή έτερου κηδεμόνα)</w:t>
                      </w:r>
                    </w:p>
                    <w:p w:rsidR="00802D9A" w:rsidRPr="004803DB" w:rsidRDefault="00802D9A" w:rsidP="004803DB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D76" w:rsidRDefault="00DD1D7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D1D76" w:rsidRDefault="00DD1D7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D1D76" w:rsidRDefault="00DD1D7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D1D76" w:rsidRDefault="00DD1D7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513FAF" w:rsidRDefault="00513FAF">
      <w:pPr>
        <w:spacing w:line="360" w:lineRule="auto"/>
        <w:jc w:val="center"/>
        <w:rPr>
          <w:rFonts w:ascii="Calibri" w:hAnsi="Calibri" w:cs="Calibri"/>
          <w:b/>
          <w:sz w:val="28"/>
          <w:szCs w:val="22"/>
          <w:u w:val="single"/>
        </w:rPr>
      </w:pPr>
    </w:p>
    <w:p w:rsidR="00DD1D76" w:rsidRDefault="00DD1D76">
      <w:pPr>
        <w:spacing w:line="360" w:lineRule="auto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 w:val="28"/>
          <w:szCs w:val="22"/>
          <w:u w:val="single"/>
        </w:rPr>
        <w:lastRenderedPageBreak/>
        <w:t>ΠΡΟΣ</w:t>
      </w:r>
      <w:r>
        <w:rPr>
          <w:rFonts w:ascii="Calibri" w:hAnsi="Calibri" w:cs="Calibri"/>
          <w:b/>
          <w:szCs w:val="22"/>
        </w:rPr>
        <w:t>:</w:t>
      </w:r>
    </w:p>
    <w:p w:rsidR="00DD1D76" w:rsidRDefault="00DD1D76">
      <w:pPr>
        <w:spacing w:line="360" w:lineRule="auto"/>
        <w:jc w:val="right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1ο  ΚΕ.Δ.Α.Σ.Υ. Β΄ΘΕΣΣΑΛΟΝΙΚΗΣ</w:t>
      </w:r>
    </w:p>
    <w:p w:rsidR="00DD1D76" w:rsidRDefault="00DD1D76">
      <w:pPr>
        <w:spacing w:line="480" w:lineRule="auto"/>
        <w:ind w:right="-737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Σας παρακαλώ να αξιολογήσετε τον/τη μαθητή/</w:t>
      </w:r>
      <w:r>
        <w:rPr>
          <w:rFonts w:ascii="Calibri" w:hAnsi="Calibri" w:cs="Calibri"/>
          <w:sz w:val="22"/>
          <w:szCs w:val="22"/>
        </w:rPr>
        <w:br/>
        <w:t xml:space="preserve">τρια:  </w:t>
      </w:r>
      <w:r>
        <w:rPr>
          <w:rFonts w:ascii="Calibri" w:hAnsi="Calibri" w:cs="Calibri"/>
          <w:sz w:val="18"/>
          <w:szCs w:val="18"/>
        </w:rPr>
        <w:t>………..……………………..………………………………………………………….</w:t>
      </w:r>
    </w:p>
    <w:p w:rsidR="00DD1D76" w:rsidRDefault="00DD1D76">
      <w:pPr>
        <w:spacing w:line="480" w:lineRule="auto"/>
        <w:ind w:right="-737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20"/>
          <w:szCs w:val="20"/>
        </w:rPr>
        <w:t>του</w:t>
      </w:r>
      <w:r>
        <w:rPr>
          <w:rFonts w:ascii="Calibri" w:hAnsi="Calibri" w:cs="Calibri"/>
          <w:sz w:val="18"/>
          <w:szCs w:val="18"/>
        </w:rPr>
        <w:t>………………………………………………...………………………..</w:t>
      </w:r>
      <w:r>
        <w:rPr>
          <w:rFonts w:ascii="Calibri" w:hAnsi="Calibri" w:cs="Calibri"/>
          <w:i/>
          <w:sz w:val="18"/>
          <w:szCs w:val="18"/>
        </w:rPr>
        <w:t>(Πατρώνυμο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DD1D76" w:rsidRDefault="00DD1D76">
      <w:pPr>
        <w:spacing w:line="480" w:lineRule="auto"/>
        <w:ind w:right="-737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και </w:t>
      </w:r>
      <w:proofErr w:type="spellStart"/>
      <w:r>
        <w:rPr>
          <w:rFonts w:ascii="Calibri" w:hAnsi="Calibri" w:cs="Calibri"/>
          <w:sz w:val="20"/>
          <w:szCs w:val="20"/>
        </w:rPr>
        <w:t>της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>(Μητρώνυμο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DD1D76" w:rsidRDefault="00DD1D76">
      <w:pPr>
        <w:spacing w:line="480" w:lineRule="auto"/>
        <w:ind w:right="-73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20"/>
          <w:szCs w:val="20"/>
        </w:rPr>
        <w:t>Ημερομηνία γέννησης μαθητή</w:t>
      </w:r>
      <w:r>
        <w:rPr>
          <w:rFonts w:ascii="Calibri" w:hAnsi="Calibri" w:cs="Calibri"/>
          <w:sz w:val="20"/>
          <w:szCs w:val="20"/>
        </w:rPr>
        <w:t>/τριας: …</w:t>
      </w:r>
      <w:r>
        <w:rPr>
          <w:rFonts w:ascii="Calibri" w:hAnsi="Calibri" w:cs="Calibri"/>
          <w:sz w:val="18"/>
          <w:szCs w:val="18"/>
        </w:rPr>
        <w:t>……………….…………………</w:t>
      </w:r>
    </w:p>
    <w:p w:rsidR="00DD1D76" w:rsidRDefault="00DD1D76">
      <w:pPr>
        <w:spacing w:line="480" w:lineRule="auto"/>
        <w:ind w:right="-73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Εθνικότητα μαθητή/τριας:</w:t>
      </w:r>
      <w:r>
        <w:rPr>
          <w:rFonts w:ascii="Calibri" w:hAnsi="Calibri" w:cs="Calibri"/>
          <w:sz w:val="18"/>
          <w:szCs w:val="18"/>
        </w:rPr>
        <w:t xml:space="preserve">.......................................................   </w:t>
      </w:r>
    </w:p>
    <w:p w:rsidR="00DD1D76" w:rsidRDefault="00DD1D76">
      <w:pPr>
        <w:spacing w:line="480" w:lineRule="auto"/>
        <w:ind w:right="-737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που φοιτά </w:t>
      </w:r>
      <w:proofErr w:type="spellStart"/>
      <w:r>
        <w:rPr>
          <w:rFonts w:ascii="Calibri" w:hAnsi="Calibri" w:cs="Calibri"/>
          <w:sz w:val="20"/>
          <w:szCs w:val="20"/>
        </w:rPr>
        <w:t>στο</w:t>
      </w:r>
      <w:r>
        <w:rPr>
          <w:rFonts w:ascii="Calibri" w:hAnsi="Calibri" w:cs="Calibri"/>
          <w:sz w:val="18"/>
          <w:szCs w:val="18"/>
        </w:rPr>
        <w:t>………………</w:t>
      </w:r>
      <w:r>
        <w:rPr>
          <w:rFonts w:ascii="Calibri" w:hAnsi="Calibri" w:cs="Calibri"/>
          <w:i/>
          <w:sz w:val="16"/>
          <w:szCs w:val="16"/>
        </w:rPr>
        <w:t>…………………………………………………(Σχολείο</w:t>
      </w:r>
      <w:proofErr w:type="spellEnd"/>
      <w:r>
        <w:rPr>
          <w:rFonts w:ascii="Calibri" w:hAnsi="Calibri" w:cs="Calibri"/>
          <w:i/>
          <w:sz w:val="16"/>
          <w:szCs w:val="16"/>
        </w:rPr>
        <w:t>)</w:t>
      </w:r>
    </w:p>
    <w:p w:rsidR="00DD1D76" w:rsidRDefault="00DD1D76">
      <w:pPr>
        <w:spacing w:line="276" w:lineRule="auto"/>
        <w:ind w:right="-737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στην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........................................................................ </w:t>
      </w:r>
      <w:r>
        <w:rPr>
          <w:rFonts w:ascii="Calibri" w:hAnsi="Calibri" w:cs="Calibri"/>
          <w:i/>
          <w:sz w:val="16"/>
          <w:szCs w:val="16"/>
        </w:rPr>
        <w:t xml:space="preserve">(Τάξη Σχολείου) </w:t>
      </w:r>
    </w:p>
    <w:p w:rsidR="00DD1D76" w:rsidRDefault="00DD1D76">
      <w:pPr>
        <w:spacing w:line="276" w:lineRule="auto"/>
        <w:ind w:right="-737"/>
        <w:jc w:val="both"/>
        <w:rPr>
          <w:rFonts w:ascii="Calibri" w:hAnsi="Calibri" w:cs="Calibri"/>
          <w:i/>
          <w:sz w:val="16"/>
          <w:szCs w:val="16"/>
        </w:rPr>
      </w:pPr>
    </w:p>
    <w:p w:rsidR="00DD1D76" w:rsidRDefault="00DD1D76">
      <w:pPr>
        <w:spacing w:line="276" w:lineRule="auto"/>
        <w:ind w:right="-737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Υπεύθυνος τάξης/τμήματος: </w:t>
      </w:r>
    </w:p>
    <w:p w:rsidR="00DD1D76" w:rsidRDefault="00DD1D76">
      <w:pPr>
        <w:spacing w:line="276" w:lineRule="auto"/>
        <w:ind w:right="-737"/>
        <w:jc w:val="both"/>
        <w:rPr>
          <w:rFonts w:ascii="Calibri" w:hAnsi="Calibri" w:cs="Calibri"/>
          <w:b/>
          <w:i/>
          <w:sz w:val="18"/>
          <w:szCs w:val="18"/>
        </w:rPr>
      </w:pPr>
    </w:p>
    <w:p w:rsidR="00DD1D76" w:rsidRDefault="00DD1D76">
      <w:pPr>
        <w:spacing w:line="276" w:lineRule="auto"/>
        <w:ind w:right="-737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18"/>
          <w:szCs w:val="18"/>
        </w:rPr>
        <w:t>Ειδικό εκπαιδευτικό πλαίσιο φοίτησης ή στήριξης κατά το τρ</w:t>
      </w:r>
      <w:r>
        <w:rPr>
          <w:rFonts w:ascii="Calibri" w:hAnsi="Calibri" w:cs="Calibri"/>
          <w:b/>
          <w:i/>
          <w:sz w:val="18"/>
          <w:szCs w:val="18"/>
        </w:rPr>
        <w:t>έ</w:t>
      </w:r>
      <w:r>
        <w:rPr>
          <w:rFonts w:ascii="Calibri" w:hAnsi="Calibri" w:cs="Calibri"/>
          <w:b/>
          <w:i/>
          <w:sz w:val="18"/>
          <w:szCs w:val="18"/>
        </w:rPr>
        <w:t>χον σχολικό έτος:</w:t>
      </w:r>
    </w:p>
    <w:p w:rsidR="00DD1D76" w:rsidRDefault="00DD1D76">
      <w:pPr>
        <w:spacing w:line="276" w:lineRule="auto"/>
        <w:ind w:right="-11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Τμήμα ένταξης              </w:t>
      </w:r>
      <w:r w:rsidR="002D085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32"/>
          <w:szCs w:val="32"/>
        </w:rPr>
        <w:sym w:font="Wingdings" w:char="F06F"/>
      </w:r>
      <w:r>
        <w:rPr>
          <w:rFonts w:ascii="Calibri" w:hAnsi="Calibri" w:cs="Calibri"/>
          <w:sz w:val="32"/>
          <w:szCs w:val="32"/>
        </w:rPr>
        <w:t xml:space="preserve">      </w:t>
      </w:r>
    </w:p>
    <w:p w:rsidR="00DD1D76" w:rsidRDefault="00DD1D76">
      <w:pPr>
        <w:spacing w:line="276" w:lineRule="auto"/>
        <w:ind w:right="-11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Παράλληλη από ΕΚΠ    </w:t>
      </w:r>
      <w:r w:rsidR="002D085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32"/>
          <w:szCs w:val="32"/>
        </w:rPr>
        <w:sym w:font="Wingdings" w:char="F06F"/>
      </w:r>
      <w:r>
        <w:rPr>
          <w:rFonts w:ascii="Calibri" w:hAnsi="Calibri" w:cs="Calibri"/>
          <w:sz w:val="32"/>
          <w:szCs w:val="32"/>
        </w:rPr>
        <w:t xml:space="preserve">      </w:t>
      </w:r>
    </w:p>
    <w:p w:rsidR="00DD1D76" w:rsidRDefault="00DD1D76">
      <w:pPr>
        <w:spacing w:line="276" w:lineRule="auto"/>
        <w:ind w:right="-116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0"/>
          <w:szCs w:val="20"/>
        </w:rPr>
        <w:t xml:space="preserve"> Στήριξη από ΕΒΠ          </w:t>
      </w:r>
      <w:r w:rsidR="002D085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32"/>
          <w:szCs w:val="32"/>
        </w:rPr>
        <w:sym w:font="Wingdings" w:char="00A8"/>
      </w:r>
    </w:p>
    <w:p w:rsidR="00DD1D76" w:rsidRDefault="00DD1D76">
      <w:pPr>
        <w:spacing w:line="276" w:lineRule="auto"/>
        <w:ind w:right="-116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0"/>
          <w:szCs w:val="20"/>
        </w:rPr>
        <w:t xml:space="preserve">Τμήμα Υποδοχής           </w:t>
      </w:r>
      <w:r w:rsidR="002D085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32"/>
          <w:szCs w:val="32"/>
        </w:rPr>
        <w:sym w:font="Wingdings" w:char="F06F"/>
      </w:r>
    </w:p>
    <w:p w:rsidR="00DD1D76" w:rsidRDefault="00DD1D76">
      <w:pPr>
        <w:spacing w:line="360" w:lineRule="auto"/>
        <w:ind w:right="-737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DD1D76" w:rsidRDefault="00DD1D76">
      <w:pPr>
        <w:spacing w:line="360" w:lineRule="auto"/>
        <w:ind w:right="-737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20"/>
          <w:szCs w:val="20"/>
          <w:u w:val="single"/>
        </w:rPr>
        <w:t>ΔΙΑΓΝΩΣΗ ΑΠΟ ΑΛΛΟΝ ΦΟΡΕΑ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0"/>
          <w:szCs w:val="20"/>
        </w:rPr>
        <w:t>ΝΑΙ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32"/>
          <w:szCs w:val="32"/>
        </w:rPr>
        <w:sym w:font="Wingdings" w:char="F06F"/>
      </w:r>
      <w:r>
        <w:rPr>
          <w:rFonts w:ascii="Calibri" w:hAnsi="Calibri" w:cs="Calibri"/>
          <w:sz w:val="32"/>
          <w:szCs w:val="32"/>
        </w:rPr>
        <w:t xml:space="preserve">     </w:t>
      </w:r>
      <w:r>
        <w:rPr>
          <w:rFonts w:ascii="Calibri" w:hAnsi="Calibri" w:cs="Calibri"/>
          <w:sz w:val="20"/>
          <w:szCs w:val="20"/>
        </w:rPr>
        <w:t>ΟΧΙ</w:t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32"/>
          <w:szCs w:val="32"/>
        </w:rPr>
        <w:sym w:font="Wingdings" w:char="F06F"/>
      </w:r>
    </w:p>
    <w:p w:rsidR="00DD1D76" w:rsidRDefault="00DD1D76">
      <w:pPr>
        <w:spacing w:line="360" w:lineRule="auto"/>
        <w:ind w:right="-73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Αν </w:t>
      </w:r>
      <w:r>
        <w:rPr>
          <w:rFonts w:ascii="Calibri" w:hAnsi="Calibri" w:cs="Calibri"/>
          <w:b/>
          <w:sz w:val="20"/>
          <w:szCs w:val="20"/>
        </w:rPr>
        <w:t>ΝΑΙ,</w:t>
      </w:r>
      <w:r>
        <w:rPr>
          <w:rFonts w:ascii="Calibri" w:hAnsi="Calibri" w:cs="Calibri"/>
          <w:sz w:val="20"/>
          <w:szCs w:val="20"/>
        </w:rPr>
        <w:t xml:space="preserve"> από ποιον…………………………………………………………..</w:t>
      </w:r>
    </w:p>
    <w:p w:rsidR="00DD1D76" w:rsidRDefault="00DD1D76">
      <w:pPr>
        <w:spacing w:line="360" w:lineRule="auto"/>
        <w:ind w:right="-73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 xml:space="preserve">για διερεύνηση ή επαναξιολόγηση </w:t>
      </w:r>
      <w:r>
        <w:rPr>
          <w:rFonts w:ascii="Calibri" w:hAnsi="Calibri" w:cs="Calibri"/>
          <w:b/>
          <w:i/>
          <w:sz w:val="22"/>
          <w:szCs w:val="22"/>
        </w:rPr>
        <w:t>(υπογραμμίστε)</w:t>
      </w:r>
    </w:p>
    <w:p w:rsidR="00DD1D76" w:rsidRDefault="00DD1D76">
      <w:pPr>
        <w:spacing w:line="276" w:lineRule="auto"/>
        <w:ind w:right="-116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Α.</w:t>
      </w:r>
      <w:r>
        <w:rPr>
          <w:rFonts w:ascii="Calibri" w:hAnsi="Calibri" w:cs="Calibri"/>
          <w:sz w:val="20"/>
          <w:szCs w:val="20"/>
        </w:rPr>
        <w:t xml:space="preserve">  Διερεύνηση εκπαιδευ</w:t>
      </w:r>
      <w:r w:rsidR="002D0855">
        <w:rPr>
          <w:rFonts w:ascii="Calibri" w:hAnsi="Calibri" w:cs="Calibri"/>
          <w:sz w:val="20"/>
          <w:szCs w:val="20"/>
        </w:rPr>
        <w:t xml:space="preserve">τικών αναγκών       </w:t>
      </w:r>
      <w:r w:rsidR="002D0855">
        <w:rPr>
          <w:rFonts w:ascii="Calibri" w:hAnsi="Calibri" w:cs="Calibri"/>
          <w:sz w:val="20"/>
          <w:szCs w:val="20"/>
        </w:rPr>
        <w:tab/>
      </w:r>
      <w:r w:rsidR="002D085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</w:p>
    <w:p w:rsidR="00DD1D76" w:rsidRDefault="00DD1D76">
      <w:pPr>
        <w:spacing w:line="276" w:lineRule="auto"/>
        <w:ind w:right="-116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Β.</w:t>
      </w:r>
      <w:r>
        <w:rPr>
          <w:rFonts w:ascii="Calibri" w:hAnsi="Calibri" w:cs="Calibri"/>
          <w:sz w:val="20"/>
          <w:szCs w:val="20"/>
        </w:rPr>
        <w:t xml:space="preserve">  Επαναξιολόγηση                                                       </w:t>
      </w:r>
      <w:r w:rsidR="002D085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</w:p>
    <w:p w:rsidR="00DD1D76" w:rsidRDefault="00DD1D76">
      <w:pPr>
        <w:spacing w:line="276" w:lineRule="auto"/>
        <w:ind w:right="-130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Γ.</w:t>
      </w:r>
      <w:r>
        <w:rPr>
          <w:rFonts w:ascii="Calibri" w:hAnsi="Calibri" w:cs="Calibri"/>
          <w:sz w:val="20"/>
          <w:szCs w:val="20"/>
        </w:rPr>
        <w:t xml:space="preserve">  Άλλο (εξηγήστε)....................................................</w:t>
      </w:r>
      <w:r w:rsidR="002D085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         </w:t>
      </w:r>
    </w:p>
    <w:p w:rsidR="00DD1D76" w:rsidRDefault="00DD1D76">
      <w:pPr>
        <w:spacing w:line="276" w:lineRule="auto"/>
        <w:ind w:right="-130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</w:t>
      </w:r>
    </w:p>
    <w:p w:rsidR="00DD1D76" w:rsidRDefault="00DD1D76">
      <w:pPr>
        <w:ind w:right="-135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Επίσης </w:t>
      </w:r>
      <w:r>
        <w:rPr>
          <w:rFonts w:ascii="Calibri" w:hAnsi="Calibri" w:cs="Calibri"/>
          <w:b/>
          <w:sz w:val="20"/>
          <w:szCs w:val="20"/>
          <w:u w:val="single"/>
        </w:rPr>
        <w:t>δηλώνω υπεύθυνα</w:t>
      </w:r>
      <w:r>
        <w:rPr>
          <w:rFonts w:ascii="Calibri" w:hAnsi="Calibri" w:cs="Calibri"/>
          <w:sz w:val="20"/>
          <w:szCs w:val="20"/>
        </w:rPr>
        <w:t xml:space="preserve"> ότι έχω λάβει γνώση των εξής:</w:t>
      </w:r>
    </w:p>
    <w:p w:rsidR="00DD1D76" w:rsidRDefault="00DD1D76">
      <w:pPr>
        <w:ind w:right="-1350"/>
        <w:rPr>
          <w:rFonts w:ascii="Calibri" w:hAnsi="Calibri" w:cs="Calibri"/>
          <w:sz w:val="20"/>
          <w:szCs w:val="20"/>
        </w:rPr>
      </w:pPr>
    </w:p>
    <w:p w:rsidR="00DD1D76" w:rsidRDefault="00DD1D76">
      <w:pPr>
        <w:ind w:right="-135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Α)</w:t>
      </w:r>
      <w:r>
        <w:rPr>
          <w:rFonts w:ascii="Calibri" w:hAnsi="Calibri" w:cs="Calibri"/>
          <w:sz w:val="18"/>
          <w:szCs w:val="18"/>
        </w:rPr>
        <w:t xml:space="preserve"> Τα ΚΕ.Δ.Α.Σ.Υ. διενεργούν ατομικές αξιολογήσεις και εκδίδουν αξιολ</w:t>
      </w:r>
      <w:r>
        <w:rPr>
          <w:rFonts w:ascii="Calibri" w:hAnsi="Calibri" w:cs="Calibri"/>
          <w:sz w:val="18"/>
          <w:szCs w:val="18"/>
        </w:rPr>
        <w:t>ο</w:t>
      </w:r>
      <w:r>
        <w:rPr>
          <w:rFonts w:ascii="Calibri" w:hAnsi="Calibri" w:cs="Calibri"/>
          <w:sz w:val="18"/>
          <w:szCs w:val="18"/>
        </w:rPr>
        <w:t>γικές εκθέσεις – γνωματεύσεις σύμφωνα με τις παρ. 3, 4 και 9 του άρθρου 11 του ν.4823/2021</w:t>
      </w:r>
    </w:p>
    <w:p w:rsidR="00DD1D76" w:rsidRDefault="00DD1D76">
      <w:pPr>
        <w:ind w:right="-135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Β)</w:t>
      </w:r>
      <w:r>
        <w:rPr>
          <w:rFonts w:ascii="Calibri" w:hAnsi="Calibri" w:cs="Calibri"/>
          <w:sz w:val="18"/>
          <w:szCs w:val="18"/>
        </w:rPr>
        <w:t xml:space="preserve"> Σύμφωνα με την Υ.Α. αρ. 211076/ΓΔ4/13-12-2018 (άρθρ. 4, παρ. 6) μετά το πέρας της διαδικασίας αξιολόγησης του μαθητή/τριας συντάσσ</w:t>
      </w:r>
      <w:r>
        <w:rPr>
          <w:rFonts w:ascii="Calibri" w:hAnsi="Calibri" w:cs="Calibri"/>
          <w:sz w:val="18"/>
          <w:szCs w:val="18"/>
        </w:rPr>
        <w:t>ε</w:t>
      </w:r>
      <w:r>
        <w:rPr>
          <w:rFonts w:ascii="Calibri" w:hAnsi="Calibri" w:cs="Calibri"/>
          <w:sz w:val="18"/>
          <w:szCs w:val="18"/>
        </w:rPr>
        <w:t>ται έκθεση αξιολόγησης - γνωμάτευση η οποία χορηγείται στους γονείς ή κηδεμόνες του/της. Η διακίνηση της έκθεσης αξιολόγησης - γνωμάτευσης προς τη σχολική μονάδα ή σε άλλους φορείς γίνεται με ευθύνη των γον</w:t>
      </w:r>
      <w:r>
        <w:rPr>
          <w:rFonts w:ascii="Calibri" w:hAnsi="Calibri" w:cs="Calibri"/>
          <w:sz w:val="18"/>
          <w:szCs w:val="18"/>
        </w:rPr>
        <w:t>έ</w:t>
      </w:r>
      <w:r>
        <w:rPr>
          <w:rFonts w:ascii="Calibri" w:hAnsi="Calibri" w:cs="Calibri"/>
          <w:sz w:val="18"/>
          <w:szCs w:val="18"/>
        </w:rPr>
        <w:t>ων ή κηδεμόνων.</w:t>
      </w:r>
    </w:p>
    <w:p w:rsidR="00DD1D76" w:rsidRDefault="00DD1D76">
      <w:pPr>
        <w:ind w:right="-135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Γ)</w:t>
      </w:r>
      <w:r>
        <w:rPr>
          <w:rFonts w:ascii="Calibri" w:hAnsi="Calibri" w:cs="Calibri"/>
          <w:sz w:val="18"/>
          <w:szCs w:val="18"/>
        </w:rPr>
        <w:t xml:space="preserve"> Σε κάθε ΚΕ.Δ.Α.Σ.Υ. τηρείται αρχείο που περιλαμβάνει τους ατομικούς φακέλους των μαθητών/τριών που αξιολογούνται σε ασφαλή χώρο με ευθύνη του/της Προϊσταμένου/ης του ΚΕ.Δ.Α.Σ.Υ.  σύμφωνα με την Υ.Α. αρ. 211076/ΓΔ4/13-12-2018 (άρθρ. 5, παρ. 1).</w:t>
      </w:r>
      <w:r>
        <w:rPr>
          <w:rFonts w:ascii="Calibri" w:hAnsi="Calibri" w:cs="Calibri"/>
          <w:b/>
          <w:sz w:val="18"/>
          <w:szCs w:val="18"/>
        </w:rPr>
        <w:t xml:space="preserve">              </w:t>
      </w:r>
    </w:p>
    <w:p w:rsidR="00DD1D76" w:rsidRDefault="00DD1D76">
      <w:pPr>
        <w:ind w:right="-1350"/>
        <w:rPr>
          <w:rFonts w:ascii="Calibri" w:hAnsi="Calibri" w:cs="Calibri"/>
          <w:b/>
          <w:sz w:val="22"/>
          <w:szCs w:val="22"/>
        </w:rPr>
      </w:pPr>
    </w:p>
    <w:p w:rsidR="00DD1D76" w:rsidRDefault="00DD1D76">
      <w:pPr>
        <w:ind w:right="-1350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Ο/Η </w:t>
      </w:r>
      <w:proofErr w:type="spellStart"/>
      <w:r>
        <w:rPr>
          <w:rFonts w:ascii="Calibri" w:hAnsi="Calibri" w:cs="Calibri"/>
          <w:b/>
          <w:sz w:val="16"/>
          <w:szCs w:val="16"/>
        </w:rPr>
        <w:t>Αιτ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b/>
          <w:sz w:val="16"/>
          <w:szCs w:val="16"/>
        </w:rPr>
        <w:t xml:space="preserve"> και   Δηλ </w:t>
      </w:r>
      <w:r>
        <w:rPr>
          <w:rFonts w:ascii="Calibri" w:hAnsi="Calibri" w:cs="Calibri"/>
          <w:sz w:val="16"/>
          <w:szCs w:val="16"/>
        </w:rPr>
        <w:t>…….…</w:t>
      </w:r>
    </w:p>
    <w:p w:rsidR="00DD1D76" w:rsidRDefault="00DD1D76">
      <w:pPr>
        <w:ind w:right="-1350"/>
        <w:jc w:val="center"/>
        <w:rPr>
          <w:rFonts w:ascii="Calibri" w:hAnsi="Calibri" w:cs="Calibri"/>
          <w:b/>
          <w:sz w:val="16"/>
          <w:szCs w:val="16"/>
        </w:rPr>
      </w:pPr>
    </w:p>
    <w:p w:rsidR="004C5B74" w:rsidRDefault="004C5B74">
      <w:pPr>
        <w:ind w:right="-1350"/>
        <w:jc w:val="center"/>
        <w:rPr>
          <w:rFonts w:ascii="Calibri" w:hAnsi="Calibri" w:cs="Calibri"/>
          <w:b/>
          <w:sz w:val="16"/>
          <w:szCs w:val="16"/>
        </w:rPr>
      </w:pPr>
    </w:p>
    <w:p w:rsidR="004C5B74" w:rsidRDefault="004C5B74">
      <w:pPr>
        <w:ind w:right="-1350"/>
        <w:jc w:val="center"/>
        <w:rPr>
          <w:rFonts w:ascii="Calibri" w:hAnsi="Calibri" w:cs="Calibri"/>
          <w:b/>
          <w:sz w:val="16"/>
          <w:szCs w:val="16"/>
        </w:rPr>
      </w:pPr>
    </w:p>
    <w:p w:rsidR="00DD1D76" w:rsidRPr="004C5B74" w:rsidRDefault="00DD1D76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……………………………………………….</w:t>
      </w:r>
      <w:r>
        <w:rPr>
          <w:rFonts w:ascii="Calibri" w:hAnsi="Calibri" w:cs="Calibri"/>
          <w:i/>
          <w:sz w:val="16"/>
          <w:szCs w:val="16"/>
        </w:rPr>
        <w:t xml:space="preserve">           </w:t>
      </w:r>
      <w:r>
        <w:rPr>
          <w:rFonts w:ascii="Calibri" w:hAnsi="Calibri" w:cs="Calibri"/>
          <w:i/>
          <w:sz w:val="16"/>
          <w:szCs w:val="16"/>
        </w:rPr>
        <w:br/>
        <w:t xml:space="preserve">                                     </w:t>
      </w:r>
      <w:r w:rsidRPr="004C5B74">
        <w:rPr>
          <w:rFonts w:ascii="Calibri" w:hAnsi="Calibri" w:cs="Calibri"/>
          <w:i/>
          <w:sz w:val="16"/>
          <w:szCs w:val="16"/>
        </w:rPr>
        <w:t>(</w:t>
      </w:r>
      <w:r w:rsidR="004C5B74" w:rsidRPr="004C5B74">
        <w:rPr>
          <w:rFonts w:ascii="Calibri" w:hAnsi="Calibri" w:cs="Calibri"/>
          <w:i/>
          <w:sz w:val="16"/>
          <w:szCs w:val="16"/>
        </w:rPr>
        <w:t>Ονοματεπώνυμο και υ</w:t>
      </w:r>
      <w:r w:rsidRPr="004C5B74">
        <w:rPr>
          <w:rFonts w:ascii="Calibri" w:hAnsi="Calibri" w:cs="Calibri"/>
          <w:i/>
          <w:sz w:val="16"/>
          <w:szCs w:val="16"/>
        </w:rPr>
        <w:t>πογραφή)</w:t>
      </w:r>
    </w:p>
    <w:sectPr w:rsidR="00DD1D76" w:rsidRPr="004C5B74">
      <w:pgSz w:w="11906" w:h="16838"/>
      <w:pgMar w:top="709" w:right="1800" w:bottom="567" w:left="1800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3074E"/>
    <w:rsid w:val="00017AE3"/>
    <w:rsid w:val="0003764D"/>
    <w:rsid w:val="00044FCF"/>
    <w:rsid w:val="00051012"/>
    <w:rsid w:val="00064C50"/>
    <w:rsid w:val="00065E16"/>
    <w:rsid w:val="000755E2"/>
    <w:rsid w:val="000C0FF0"/>
    <w:rsid w:val="000F3FF7"/>
    <w:rsid w:val="001326C7"/>
    <w:rsid w:val="00153E51"/>
    <w:rsid w:val="0016468E"/>
    <w:rsid w:val="00185BB4"/>
    <w:rsid w:val="001A0E1A"/>
    <w:rsid w:val="001A1EF8"/>
    <w:rsid w:val="001A4B86"/>
    <w:rsid w:val="001C1F4C"/>
    <w:rsid w:val="001C73B8"/>
    <w:rsid w:val="001E7324"/>
    <w:rsid w:val="001F3C99"/>
    <w:rsid w:val="001F3F27"/>
    <w:rsid w:val="0020186F"/>
    <w:rsid w:val="00203581"/>
    <w:rsid w:val="00221F89"/>
    <w:rsid w:val="00235171"/>
    <w:rsid w:val="00280B17"/>
    <w:rsid w:val="002A1384"/>
    <w:rsid w:val="002D0855"/>
    <w:rsid w:val="00382548"/>
    <w:rsid w:val="0039482A"/>
    <w:rsid w:val="00402A08"/>
    <w:rsid w:val="004110F0"/>
    <w:rsid w:val="00417DA9"/>
    <w:rsid w:val="00421D36"/>
    <w:rsid w:val="004272C9"/>
    <w:rsid w:val="004317D9"/>
    <w:rsid w:val="004803DB"/>
    <w:rsid w:val="004954C1"/>
    <w:rsid w:val="004C3715"/>
    <w:rsid w:val="004C5B74"/>
    <w:rsid w:val="004D2A4E"/>
    <w:rsid w:val="004F3E3E"/>
    <w:rsid w:val="00504052"/>
    <w:rsid w:val="00510FFA"/>
    <w:rsid w:val="00513FAF"/>
    <w:rsid w:val="00514381"/>
    <w:rsid w:val="00531AFE"/>
    <w:rsid w:val="00555F2D"/>
    <w:rsid w:val="00563CC8"/>
    <w:rsid w:val="0058681B"/>
    <w:rsid w:val="005A239A"/>
    <w:rsid w:val="005C250F"/>
    <w:rsid w:val="005D18AA"/>
    <w:rsid w:val="005D6D30"/>
    <w:rsid w:val="005E37F7"/>
    <w:rsid w:val="005F0A12"/>
    <w:rsid w:val="005F59AE"/>
    <w:rsid w:val="006003EF"/>
    <w:rsid w:val="006076E7"/>
    <w:rsid w:val="00623BE7"/>
    <w:rsid w:val="006432F0"/>
    <w:rsid w:val="00654947"/>
    <w:rsid w:val="006571D3"/>
    <w:rsid w:val="00685A7D"/>
    <w:rsid w:val="006C1497"/>
    <w:rsid w:val="006D6B69"/>
    <w:rsid w:val="0074093D"/>
    <w:rsid w:val="007471E2"/>
    <w:rsid w:val="007732B2"/>
    <w:rsid w:val="00780456"/>
    <w:rsid w:val="007D07D4"/>
    <w:rsid w:val="00802D9A"/>
    <w:rsid w:val="00813934"/>
    <w:rsid w:val="008362A5"/>
    <w:rsid w:val="00840D9B"/>
    <w:rsid w:val="00850806"/>
    <w:rsid w:val="008652E2"/>
    <w:rsid w:val="0089759F"/>
    <w:rsid w:val="008B64A4"/>
    <w:rsid w:val="008C51A8"/>
    <w:rsid w:val="008D0734"/>
    <w:rsid w:val="00923C55"/>
    <w:rsid w:val="00940C48"/>
    <w:rsid w:val="00951B19"/>
    <w:rsid w:val="00987ACA"/>
    <w:rsid w:val="009931C5"/>
    <w:rsid w:val="009A07C5"/>
    <w:rsid w:val="009D7DC6"/>
    <w:rsid w:val="009F5113"/>
    <w:rsid w:val="00A035D7"/>
    <w:rsid w:val="00A12B0B"/>
    <w:rsid w:val="00A23A52"/>
    <w:rsid w:val="00A9715B"/>
    <w:rsid w:val="00B353C3"/>
    <w:rsid w:val="00B4773E"/>
    <w:rsid w:val="00B96C1A"/>
    <w:rsid w:val="00BB3D74"/>
    <w:rsid w:val="00BB7A96"/>
    <w:rsid w:val="00BE512F"/>
    <w:rsid w:val="00C005D0"/>
    <w:rsid w:val="00C7532D"/>
    <w:rsid w:val="00C92F90"/>
    <w:rsid w:val="00CA02ED"/>
    <w:rsid w:val="00CA13B5"/>
    <w:rsid w:val="00CA6835"/>
    <w:rsid w:val="00CC08C2"/>
    <w:rsid w:val="00CF5454"/>
    <w:rsid w:val="00D0697B"/>
    <w:rsid w:val="00D27A84"/>
    <w:rsid w:val="00D43E28"/>
    <w:rsid w:val="00DB5AD8"/>
    <w:rsid w:val="00DC50F6"/>
    <w:rsid w:val="00DD1D76"/>
    <w:rsid w:val="00DF32A9"/>
    <w:rsid w:val="00DF61AE"/>
    <w:rsid w:val="00E10A4A"/>
    <w:rsid w:val="00F0105F"/>
    <w:rsid w:val="00F0269C"/>
    <w:rsid w:val="00F04C54"/>
    <w:rsid w:val="00F078FE"/>
    <w:rsid w:val="00F308B9"/>
    <w:rsid w:val="00F31F0C"/>
    <w:rsid w:val="00F475B2"/>
    <w:rsid w:val="00F62DA4"/>
    <w:rsid w:val="00F8322E"/>
    <w:rsid w:val="00F95435"/>
    <w:rsid w:val="00FA5946"/>
    <w:rsid w:val="00FB3FE1"/>
    <w:rsid w:val="00FE7F26"/>
    <w:rsid w:val="1E383DAC"/>
    <w:rsid w:val="35B3074E"/>
    <w:rsid w:val="47B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locked/>
    <w:rPr>
      <w:rFonts w:cs="Times New Roman"/>
      <w:sz w:val="24"/>
      <w:szCs w:val="24"/>
    </w:rPr>
  </w:style>
  <w:style w:type="paragraph" w:styleId="a4">
    <w:name w:val="header"/>
    <w:basedOn w:val="a"/>
    <w:link w:val="Char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locked/>
    <w:rPr>
      <w:rFonts w:cs="Times New Roman"/>
      <w:sz w:val="24"/>
      <w:szCs w:val="24"/>
    </w:rPr>
  </w:style>
  <w:style w:type="paragraph" w:styleId="a5">
    <w:name w:val="Balloon Text"/>
    <w:basedOn w:val="a"/>
    <w:link w:val="Char1"/>
    <w:rsid w:val="004803D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rsid w:val="00480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locked/>
    <w:rPr>
      <w:rFonts w:cs="Times New Roman"/>
      <w:sz w:val="24"/>
      <w:szCs w:val="24"/>
    </w:rPr>
  </w:style>
  <w:style w:type="paragraph" w:styleId="a4">
    <w:name w:val="header"/>
    <w:basedOn w:val="a"/>
    <w:link w:val="Char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locked/>
    <w:rPr>
      <w:rFonts w:cs="Times New Roman"/>
      <w:sz w:val="24"/>
      <w:szCs w:val="24"/>
    </w:rPr>
  </w:style>
  <w:style w:type="paragraph" w:styleId="a5">
    <w:name w:val="Balloon Text"/>
    <w:basedOn w:val="a"/>
    <w:link w:val="Char1"/>
    <w:rsid w:val="004803D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rsid w:val="00480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5;&#917;&#913;%20&#913;&#921;&#932;&#919;&#931;&#919;%20&#922;&#917;&#916;&#913;&#931;&#933;-&#933;&#928;&#917;&#933;&#920;&#933;&#925;&#919;%20&#916;&#919;&#923;&#937;&#931;&#919;%20&#915;&#927;&#925;&#917;&#913;%20&#928;&#929;&#927;&#931;&#935;&#927;&#923;&#921;&#922;&#919;+&#913;-&#920;&#924;&#921;&#913;-&#932;&#917;&#923;&#921;&#922;&#927;%20(2021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ΝΕΑ ΑΙΤΗΣΗ ΚΕΔΑΣΥ-ΥΠΕΥΘΥΝΗ ΔΗΛΩΣΗ ΓΟΝΕΑ ΠΡΟΣΧΟΛΙΚΗ+Α-ΘΜΙΑ-ΤΕΛΙΚΟ (2021).dot</Template>
  <TotalTime>3</TotalTime>
  <Pages>1</Pages>
  <Words>343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– ΥΠΕΥΘΥΝΗ ΔΗΛΩΣΗ</vt:lpstr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</dc:title>
  <dc:creator>User</dc:creator>
  <cp:lastModifiedBy>MAINHOME</cp:lastModifiedBy>
  <cp:revision>4</cp:revision>
  <dcterms:created xsi:type="dcterms:W3CDTF">2023-09-25T14:37:00Z</dcterms:created>
  <dcterms:modified xsi:type="dcterms:W3CDTF">2023-09-25T14:52:00Z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CBD83CF76F254AEC8F44D059A2849B6D_11</vt:lpwstr>
  </property>
</Properties>
</file>